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93" w:rsidRDefault="0073676D" w:rsidP="0068478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Bij dit practicum kijken we naar </w:t>
      </w:r>
      <w:r w:rsidRPr="005160B6">
        <w:rPr>
          <w:sz w:val="24"/>
          <w:szCs w:val="24"/>
        </w:rPr>
        <w:t xml:space="preserve">het effect van energiedrankjes, sportdrankjes en of cafeïne op de hartslag van watervlooien. </w:t>
      </w:r>
    </w:p>
    <w:p w:rsidR="002C1845" w:rsidRDefault="002C1845" w:rsidP="0068478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informatie die je hiervoor nodig hebt krijg je van je docent.</w:t>
      </w:r>
    </w:p>
    <w:p w:rsidR="002C1845" w:rsidRDefault="0073676D" w:rsidP="0068478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bedenkt zelf een onderzoeksvraag en maakt daarbij een hypothese.</w:t>
      </w:r>
    </w:p>
    <w:p w:rsidR="0073676D" w:rsidRDefault="0073676D" w:rsidP="00684789">
      <w:pPr>
        <w:pStyle w:val="Geenafstand"/>
        <w:rPr>
          <w:sz w:val="24"/>
          <w:szCs w:val="24"/>
        </w:rPr>
      </w:pPr>
    </w:p>
    <w:p w:rsidR="0073676D" w:rsidRPr="0073676D" w:rsidRDefault="0073676D" w:rsidP="00684789">
      <w:pPr>
        <w:pStyle w:val="Geenafstand"/>
        <w:rPr>
          <w:sz w:val="24"/>
          <w:szCs w:val="24"/>
          <w:u w:val="single"/>
        </w:rPr>
      </w:pPr>
      <w:r w:rsidRPr="0073676D">
        <w:rPr>
          <w:sz w:val="24"/>
          <w:szCs w:val="24"/>
          <w:u w:val="single"/>
        </w:rPr>
        <w:t>Onderzoeksvraag</w:t>
      </w:r>
    </w:p>
    <w:p w:rsidR="0073676D" w:rsidRDefault="0073676D" w:rsidP="00684789">
      <w:pPr>
        <w:pStyle w:val="Geenafstand"/>
        <w:rPr>
          <w:sz w:val="24"/>
          <w:szCs w:val="24"/>
          <w:u w:val="single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3676D" w:rsidTr="0073676D">
        <w:tc>
          <w:tcPr>
            <w:tcW w:w="9212" w:type="dxa"/>
          </w:tcPr>
          <w:p w:rsidR="0073676D" w:rsidRDefault="0073676D" w:rsidP="00684789">
            <w:pPr>
              <w:pStyle w:val="Geenafstand"/>
              <w:rPr>
                <w:sz w:val="24"/>
                <w:szCs w:val="24"/>
                <w:u w:val="single"/>
              </w:rPr>
            </w:pPr>
          </w:p>
        </w:tc>
      </w:tr>
      <w:tr w:rsidR="0073676D" w:rsidTr="0073676D">
        <w:tc>
          <w:tcPr>
            <w:tcW w:w="9212" w:type="dxa"/>
          </w:tcPr>
          <w:p w:rsidR="0073676D" w:rsidRDefault="0073676D" w:rsidP="00684789">
            <w:pPr>
              <w:pStyle w:val="Geenafstand"/>
              <w:rPr>
                <w:sz w:val="24"/>
                <w:szCs w:val="24"/>
                <w:u w:val="single"/>
              </w:rPr>
            </w:pPr>
          </w:p>
        </w:tc>
      </w:tr>
    </w:tbl>
    <w:p w:rsidR="00237793" w:rsidRDefault="00237793" w:rsidP="00684789">
      <w:pPr>
        <w:pStyle w:val="Geenafstand"/>
        <w:rPr>
          <w:sz w:val="24"/>
          <w:szCs w:val="24"/>
          <w:u w:val="single"/>
        </w:rPr>
      </w:pPr>
    </w:p>
    <w:p w:rsidR="0073676D" w:rsidRDefault="0073676D" w:rsidP="00684789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>Hypothese</w:t>
      </w:r>
    </w:p>
    <w:p w:rsidR="0073676D" w:rsidRDefault="0073676D" w:rsidP="00684789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3676D" w:rsidTr="0073676D">
        <w:tc>
          <w:tcPr>
            <w:tcW w:w="9212" w:type="dxa"/>
          </w:tcPr>
          <w:p w:rsidR="0073676D" w:rsidRDefault="0073676D" w:rsidP="00684789">
            <w:pPr>
              <w:pStyle w:val="Geenafstand"/>
              <w:rPr>
                <w:sz w:val="24"/>
                <w:szCs w:val="24"/>
              </w:rPr>
            </w:pPr>
          </w:p>
        </w:tc>
      </w:tr>
      <w:tr w:rsidR="0073676D" w:rsidTr="0073676D">
        <w:tc>
          <w:tcPr>
            <w:tcW w:w="9212" w:type="dxa"/>
          </w:tcPr>
          <w:p w:rsidR="0073676D" w:rsidRDefault="0073676D" w:rsidP="00684789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73676D" w:rsidRPr="0073676D" w:rsidRDefault="0073676D" w:rsidP="00684789">
      <w:pPr>
        <w:pStyle w:val="Geenafstand"/>
        <w:rPr>
          <w:sz w:val="24"/>
          <w:szCs w:val="24"/>
        </w:rPr>
      </w:pPr>
    </w:p>
    <w:p w:rsidR="00684789" w:rsidRPr="00684789" w:rsidRDefault="00684789" w:rsidP="00684789">
      <w:pPr>
        <w:pStyle w:val="Geenafstand"/>
        <w:rPr>
          <w:sz w:val="24"/>
          <w:szCs w:val="24"/>
        </w:rPr>
      </w:pPr>
      <w:r w:rsidRPr="00684789">
        <w:rPr>
          <w:sz w:val="24"/>
          <w:szCs w:val="24"/>
          <w:u w:val="single"/>
        </w:rPr>
        <w:t>Benodigdheden</w:t>
      </w:r>
    </w:p>
    <w:p w:rsidR="00684789" w:rsidRPr="00684789" w:rsidRDefault="00684789" w:rsidP="00684789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84789">
        <w:rPr>
          <w:sz w:val="24"/>
          <w:szCs w:val="24"/>
        </w:rPr>
        <w:t>Microscopen</w:t>
      </w:r>
    </w:p>
    <w:p w:rsidR="00684789" w:rsidRPr="00684789" w:rsidRDefault="00684789" w:rsidP="00684789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84789">
        <w:rPr>
          <w:sz w:val="24"/>
          <w:szCs w:val="24"/>
        </w:rPr>
        <w:t>Objectglazen met kuiltje</w:t>
      </w:r>
    </w:p>
    <w:p w:rsidR="00684789" w:rsidRPr="00684789" w:rsidRDefault="00684789" w:rsidP="00684789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84789">
        <w:rPr>
          <w:sz w:val="24"/>
          <w:szCs w:val="24"/>
        </w:rPr>
        <w:t>Pipetten</w:t>
      </w:r>
    </w:p>
    <w:p w:rsidR="00684789" w:rsidRPr="00684789" w:rsidRDefault="00684789" w:rsidP="00684789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84789">
        <w:rPr>
          <w:sz w:val="24"/>
          <w:szCs w:val="24"/>
        </w:rPr>
        <w:t>Watervlooien</w:t>
      </w:r>
    </w:p>
    <w:p w:rsidR="00684789" w:rsidRPr="00684789" w:rsidRDefault="00684789" w:rsidP="00684789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84789">
        <w:rPr>
          <w:sz w:val="24"/>
          <w:szCs w:val="24"/>
        </w:rPr>
        <w:t>Een energydrank met suiker, zonder suiker en een sportdrank</w:t>
      </w:r>
    </w:p>
    <w:p w:rsidR="00684789" w:rsidRPr="00684789" w:rsidRDefault="00684789" w:rsidP="00684789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84789">
        <w:rPr>
          <w:sz w:val="24"/>
          <w:szCs w:val="24"/>
        </w:rPr>
        <w:t>Plastic bekers</w:t>
      </w:r>
    </w:p>
    <w:p w:rsidR="00684789" w:rsidRPr="00684789" w:rsidRDefault="00684789" w:rsidP="00684789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684789">
        <w:rPr>
          <w:sz w:val="24"/>
          <w:szCs w:val="24"/>
        </w:rPr>
        <w:t>Timers / stopwatches</w:t>
      </w:r>
      <w:r>
        <w:rPr>
          <w:sz w:val="24"/>
          <w:szCs w:val="24"/>
        </w:rPr>
        <w:t xml:space="preserve"> / telefoon</w:t>
      </w:r>
    </w:p>
    <w:p w:rsidR="00684789" w:rsidRPr="00684789" w:rsidRDefault="00684789" w:rsidP="00684789">
      <w:pPr>
        <w:spacing w:after="0"/>
        <w:rPr>
          <w:sz w:val="24"/>
          <w:szCs w:val="24"/>
        </w:rPr>
      </w:pPr>
    </w:p>
    <w:p w:rsidR="00684789" w:rsidRDefault="00684789" w:rsidP="00684789">
      <w:pPr>
        <w:spacing w:after="0"/>
        <w:rPr>
          <w:sz w:val="24"/>
          <w:szCs w:val="24"/>
          <w:u w:val="single"/>
        </w:rPr>
      </w:pPr>
      <w:r w:rsidRPr="00684789">
        <w:rPr>
          <w:sz w:val="24"/>
          <w:szCs w:val="24"/>
          <w:u w:val="single"/>
        </w:rPr>
        <w:t>Methode</w:t>
      </w:r>
    </w:p>
    <w:p w:rsidR="00684789" w:rsidRPr="00695706" w:rsidRDefault="00684789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95706">
        <w:rPr>
          <w:sz w:val="24"/>
          <w:szCs w:val="24"/>
        </w:rPr>
        <w:t>Zuig één watervlo op met een pipet</w:t>
      </w:r>
    </w:p>
    <w:p w:rsidR="00684789" w:rsidRPr="00695706" w:rsidRDefault="00684789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95706">
        <w:rPr>
          <w:sz w:val="24"/>
          <w:szCs w:val="24"/>
        </w:rPr>
        <w:t>Druppel de watervlo in het ingeslepen kuiltje van het voorwerpglas</w:t>
      </w:r>
    </w:p>
    <w:p w:rsidR="00684789" w:rsidRPr="00695706" w:rsidRDefault="00684789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95706">
        <w:rPr>
          <w:sz w:val="24"/>
          <w:szCs w:val="24"/>
        </w:rPr>
        <w:t>Druppel bij de watervlo twee druppels water</w:t>
      </w:r>
    </w:p>
    <w:p w:rsidR="00684789" w:rsidRPr="00695706" w:rsidRDefault="00684789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95706">
        <w:rPr>
          <w:sz w:val="24"/>
          <w:szCs w:val="24"/>
        </w:rPr>
        <w:t>Plaats het voorwerpglas met de watervlo onder de lichtmicroscoop</w:t>
      </w:r>
    </w:p>
    <w:p w:rsidR="00684789" w:rsidRPr="00695706" w:rsidRDefault="00684789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95706">
        <w:rPr>
          <w:sz w:val="24"/>
          <w:szCs w:val="24"/>
        </w:rPr>
        <w:t>Bekijk de watervlo met een vergroting van 40x</w:t>
      </w:r>
    </w:p>
    <w:p w:rsidR="00684789" w:rsidRPr="00695706" w:rsidRDefault="00684789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95706">
        <w:rPr>
          <w:sz w:val="24"/>
          <w:szCs w:val="24"/>
        </w:rPr>
        <w:t>Tel het aantal malen dat het hartje van de watervlo klopt in 20 seconden</w:t>
      </w:r>
    </w:p>
    <w:p w:rsidR="00684789" w:rsidRPr="00695706" w:rsidRDefault="00684789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95706">
        <w:rPr>
          <w:sz w:val="24"/>
          <w:szCs w:val="24"/>
        </w:rPr>
        <w:t>Gebruik hierbij een stopwatch (telefoon)</w:t>
      </w:r>
    </w:p>
    <w:p w:rsidR="00684789" w:rsidRPr="00695706" w:rsidRDefault="00684789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95706">
        <w:rPr>
          <w:sz w:val="24"/>
          <w:szCs w:val="24"/>
        </w:rPr>
        <w:t>Vermenigvuldig het aantal hartslagen in 20 seconden met 3 om de hartslagfrequentie per minuut te berekenen</w:t>
      </w:r>
    </w:p>
    <w:p w:rsidR="00684789" w:rsidRPr="00695706" w:rsidRDefault="00684789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95706">
        <w:rPr>
          <w:sz w:val="24"/>
          <w:szCs w:val="24"/>
        </w:rPr>
        <w:t>Herhaal deze meting met drie verschillende watervlooien</w:t>
      </w:r>
    </w:p>
    <w:p w:rsidR="00684789" w:rsidRDefault="00684789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695706">
        <w:rPr>
          <w:sz w:val="24"/>
          <w:szCs w:val="24"/>
        </w:rPr>
        <w:t>Noteer de waarnemingen</w:t>
      </w:r>
    </w:p>
    <w:p w:rsidR="00695706" w:rsidRDefault="00695706" w:rsidP="00695706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Voer hetzelfde experiment uit met </w:t>
      </w:r>
      <w:r w:rsidR="0001759B">
        <w:rPr>
          <w:sz w:val="24"/>
          <w:szCs w:val="24"/>
        </w:rPr>
        <w:t>de volgende</w:t>
      </w:r>
      <w:r>
        <w:rPr>
          <w:sz w:val="24"/>
          <w:szCs w:val="24"/>
        </w:rPr>
        <w:t xml:space="preserve"> vloeistoffen:</w:t>
      </w:r>
    </w:p>
    <w:p w:rsidR="00695706" w:rsidRDefault="0001759B" w:rsidP="00695706">
      <w:pPr>
        <w:pStyle w:val="Lijstalinea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druppel e</w:t>
      </w:r>
      <w:r w:rsidR="00695706">
        <w:rPr>
          <w:sz w:val="24"/>
          <w:szCs w:val="24"/>
        </w:rPr>
        <w:t>nergydrank met suiker</w:t>
      </w:r>
      <w:r>
        <w:rPr>
          <w:sz w:val="24"/>
          <w:szCs w:val="24"/>
        </w:rPr>
        <w:t xml:space="preserve"> en 1 druppel water</w:t>
      </w:r>
    </w:p>
    <w:p w:rsidR="00695706" w:rsidRDefault="0001759B" w:rsidP="00695706">
      <w:pPr>
        <w:pStyle w:val="Lijstalinea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druppel e</w:t>
      </w:r>
      <w:r w:rsidR="00695706">
        <w:rPr>
          <w:sz w:val="24"/>
          <w:szCs w:val="24"/>
        </w:rPr>
        <w:t>nergydrank zonder suiker</w:t>
      </w:r>
      <w:r>
        <w:rPr>
          <w:sz w:val="24"/>
          <w:szCs w:val="24"/>
        </w:rPr>
        <w:t xml:space="preserve"> en 1 druppel water</w:t>
      </w:r>
    </w:p>
    <w:p w:rsidR="00695706" w:rsidRDefault="0001759B" w:rsidP="00695706">
      <w:pPr>
        <w:pStyle w:val="Lijstalinea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druppel s</w:t>
      </w:r>
      <w:r w:rsidR="00695706">
        <w:rPr>
          <w:sz w:val="24"/>
          <w:szCs w:val="24"/>
        </w:rPr>
        <w:t>portdrank</w:t>
      </w:r>
      <w:r>
        <w:rPr>
          <w:sz w:val="24"/>
          <w:szCs w:val="24"/>
        </w:rPr>
        <w:t xml:space="preserve"> en 1 druppel water</w:t>
      </w:r>
    </w:p>
    <w:p w:rsidR="00695706" w:rsidRDefault="00695706" w:rsidP="00695706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Noteer ook deze waarnemingen</w:t>
      </w:r>
    </w:p>
    <w:p w:rsidR="00695706" w:rsidRDefault="00695706" w:rsidP="00695706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Bekijk en vergelijk de waarnemingen</w:t>
      </w:r>
      <w:r w:rsidR="00817D2F">
        <w:rPr>
          <w:sz w:val="24"/>
          <w:szCs w:val="24"/>
        </w:rPr>
        <w:t>, bereken de gemiddelde hartslag per minuut.</w:t>
      </w:r>
    </w:p>
    <w:p w:rsidR="00695706" w:rsidRDefault="00695706" w:rsidP="00695706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Trek een conclusie</w:t>
      </w:r>
    </w:p>
    <w:p w:rsidR="00817D2F" w:rsidRDefault="00817D2F" w:rsidP="00695706">
      <w:pPr>
        <w:pStyle w:val="Lijstaline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Schrijf een discussie</w:t>
      </w:r>
    </w:p>
    <w:p w:rsidR="002C1845" w:rsidRPr="00695706" w:rsidRDefault="002C1845" w:rsidP="00843151">
      <w:pPr>
        <w:pStyle w:val="Lijstalinea"/>
        <w:spacing w:after="0"/>
        <w:rPr>
          <w:sz w:val="24"/>
          <w:szCs w:val="24"/>
        </w:rPr>
      </w:pPr>
    </w:p>
    <w:p w:rsidR="00684789" w:rsidRDefault="0073676D" w:rsidP="0068478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Resultaten</w:t>
      </w:r>
    </w:p>
    <w:p w:rsidR="0073676D" w:rsidRPr="00843151" w:rsidRDefault="0073676D" w:rsidP="00684789">
      <w:pPr>
        <w:spacing w:after="0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643"/>
        <w:gridCol w:w="3027"/>
        <w:gridCol w:w="1525"/>
      </w:tblGrid>
      <w:tr w:rsidR="00843151" w:rsidRPr="00843151" w:rsidTr="00843151">
        <w:tc>
          <w:tcPr>
            <w:tcW w:w="2093" w:type="dxa"/>
          </w:tcPr>
          <w:p w:rsidR="00843151" w:rsidRPr="00843151" w:rsidRDefault="00843151" w:rsidP="00684789">
            <w:pPr>
              <w:rPr>
                <w:b/>
                <w:sz w:val="24"/>
                <w:szCs w:val="24"/>
              </w:rPr>
            </w:pPr>
            <w:r w:rsidRPr="00843151">
              <w:rPr>
                <w:b/>
                <w:sz w:val="24"/>
                <w:szCs w:val="24"/>
              </w:rPr>
              <w:t>Oplossing</w:t>
            </w:r>
          </w:p>
          <w:p w:rsidR="00843151" w:rsidRPr="00843151" w:rsidRDefault="00843151" w:rsidP="00684789">
            <w:pPr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843151" w:rsidRPr="00843151" w:rsidRDefault="00843151" w:rsidP="006847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Hartslag in 20 seconden</w:t>
            </w:r>
          </w:p>
          <w:p w:rsidR="00843151" w:rsidRPr="00843151" w:rsidRDefault="00843151" w:rsidP="00684789">
            <w:pPr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 w:rsidR="00843151" w:rsidRDefault="00843151" w:rsidP="006847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Hartslag per 60 seconden </w:t>
            </w:r>
          </w:p>
        </w:tc>
        <w:tc>
          <w:tcPr>
            <w:tcW w:w="1525" w:type="dxa"/>
          </w:tcPr>
          <w:p w:rsidR="00843151" w:rsidRDefault="00843151" w:rsidP="004823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Gemiddelde hartslag </w:t>
            </w:r>
          </w:p>
        </w:tc>
      </w:tr>
      <w:tr w:rsidR="00482399" w:rsidTr="001041AA">
        <w:tc>
          <w:tcPr>
            <w:tcW w:w="2093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</w:tr>
      <w:tr w:rsidR="00482399" w:rsidTr="00720EA9">
        <w:tc>
          <w:tcPr>
            <w:tcW w:w="2093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</w:tr>
      <w:tr w:rsidR="00482399" w:rsidTr="0055768F">
        <w:tc>
          <w:tcPr>
            <w:tcW w:w="2093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</w:tr>
      <w:tr w:rsidR="00482399" w:rsidTr="004109A6">
        <w:tc>
          <w:tcPr>
            <w:tcW w:w="2093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82399" w:rsidRDefault="00482399" w:rsidP="00684789">
            <w:pPr>
              <w:rPr>
                <w:sz w:val="24"/>
                <w:szCs w:val="24"/>
              </w:rPr>
            </w:pPr>
          </w:p>
        </w:tc>
      </w:tr>
    </w:tbl>
    <w:p w:rsidR="0073676D" w:rsidRDefault="0073676D" w:rsidP="00684789">
      <w:pPr>
        <w:spacing w:after="0"/>
        <w:rPr>
          <w:sz w:val="24"/>
          <w:szCs w:val="24"/>
        </w:rPr>
      </w:pPr>
    </w:p>
    <w:p w:rsidR="00F226EB" w:rsidRDefault="00F226EB" w:rsidP="0068478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Resultaatbespreking</w:t>
      </w:r>
    </w:p>
    <w:p w:rsidR="00F226EB" w:rsidRDefault="00F226EB" w:rsidP="00684789">
      <w:pPr>
        <w:spacing w:after="0"/>
        <w:rPr>
          <w:sz w:val="24"/>
          <w:szCs w:val="24"/>
          <w:u w:val="single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226EB" w:rsidTr="00C84094">
        <w:tc>
          <w:tcPr>
            <w:tcW w:w="9212" w:type="dxa"/>
          </w:tcPr>
          <w:p w:rsidR="00F226EB" w:rsidRDefault="00F226EB" w:rsidP="00C84094">
            <w:pPr>
              <w:rPr>
                <w:sz w:val="24"/>
                <w:szCs w:val="24"/>
              </w:rPr>
            </w:pPr>
          </w:p>
        </w:tc>
      </w:tr>
      <w:tr w:rsidR="00F226EB" w:rsidTr="00C84094">
        <w:tc>
          <w:tcPr>
            <w:tcW w:w="9212" w:type="dxa"/>
          </w:tcPr>
          <w:p w:rsidR="00F226EB" w:rsidRDefault="00F226EB" w:rsidP="00C84094">
            <w:pPr>
              <w:rPr>
                <w:sz w:val="24"/>
                <w:szCs w:val="24"/>
              </w:rPr>
            </w:pPr>
          </w:p>
        </w:tc>
      </w:tr>
      <w:tr w:rsidR="00F226EB" w:rsidTr="00C84094">
        <w:tc>
          <w:tcPr>
            <w:tcW w:w="9212" w:type="dxa"/>
          </w:tcPr>
          <w:p w:rsidR="00F226EB" w:rsidRDefault="00F226EB" w:rsidP="00C84094">
            <w:pPr>
              <w:rPr>
                <w:sz w:val="24"/>
                <w:szCs w:val="24"/>
              </w:rPr>
            </w:pPr>
          </w:p>
        </w:tc>
      </w:tr>
      <w:tr w:rsidR="00F226EB" w:rsidTr="00C84094">
        <w:tc>
          <w:tcPr>
            <w:tcW w:w="9212" w:type="dxa"/>
          </w:tcPr>
          <w:p w:rsidR="00F226EB" w:rsidRDefault="00F226EB" w:rsidP="00C84094">
            <w:pPr>
              <w:rPr>
                <w:sz w:val="24"/>
                <w:szCs w:val="24"/>
              </w:rPr>
            </w:pPr>
          </w:p>
        </w:tc>
      </w:tr>
      <w:tr w:rsidR="00F226EB" w:rsidTr="00C84094">
        <w:tc>
          <w:tcPr>
            <w:tcW w:w="9212" w:type="dxa"/>
          </w:tcPr>
          <w:p w:rsidR="00F226EB" w:rsidRDefault="00F226EB" w:rsidP="00C84094">
            <w:pPr>
              <w:rPr>
                <w:sz w:val="24"/>
                <w:szCs w:val="24"/>
              </w:rPr>
            </w:pPr>
          </w:p>
        </w:tc>
      </w:tr>
      <w:tr w:rsidR="00F226EB" w:rsidTr="00C84094">
        <w:tc>
          <w:tcPr>
            <w:tcW w:w="9212" w:type="dxa"/>
          </w:tcPr>
          <w:p w:rsidR="00F226EB" w:rsidRDefault="00F226EB" w:rsidP="00C84094">
            <w:pPr>
              <w:rPr>
                <w:sz w:val="24"/>
                <w:szCs w:val="24"/>
              </w:rPr>
            </w:pPr>
          </w:p>
        </w:tc>
      </w:tr>
    </w:tbl>
    <w:p w:rsidR="00F226EB" w:rsidRPr="00F226EB" w:rsidRDefault="00F226EB" w:rsidP="00684789">
      <w:pPr>
        <w:spacing w:after="0"/>
        <w:rPr>
          <w:sz w:val="24"/>
          <w:szCs w:val="24"/>
          <w:u w:val="single"/>
        </w:rPr>
      </w:pPr>
    </w:p>
    <w:p w:rsidR="0073676D" w:rsidRDefault="0073676D" w:rsidP="0068478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Conclusie</w:t>
      </w:r>
      <w:r w:rsidR="002C1845">
        <w:rPr>
          <w:sz w:val="24"/>
          <w:szCs w:val="24"/>
          <w:u w:val="single"/>
        </w:rPr>
        <w:t xml:space="preserve"> en discussie</w:t>
      </w:r>
    </w:p>
    <w:p w:rsidR="0073676D" w:rsidRDefault="0073676D" w:rsidP="00684789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3676D" w:rsidTr="0073676D">
        <w:tc>
          <w:tcPr>
            <w:tcW w:w="9212" w:type="dxa"/>
          </w:tcPr>
          <w:p w:rsidR="0073676D" w:rsidRDefault="0073676D" w:rsidP="00684789">
            <w:pPr>
              <w:rPr>
                <w:sz w:val="24"/>
                <w:szCs w:val="24"/>
              </w:rPr>
            </w:pPr>
          </w:p>
        </w:tc>
      </w:tr>
      <w:tr w:rsidR="0073676D" w:rsidTr="0073676D">
        <w:tc>
          <w:tcPr>
            <w:tcW w:w="9212" w:type="dxa"/>
          </w:tcPr>
          <w:p w:rsidR="0073676D" w:rsidRDefault="0073676D" w:rsidP="00684789">
            <w:pPr>
              <w:rPr>
                <w:sz w:val="24"/>
                <w:szCs w:val="24"/>
              </w:rPr>
            </w:pPr>
          </w:p>
        </w:tc>
      </w:tr>
      <w:tr w:rsidR="0073676D" w:rsidTr="0073676D">
        <w:tc>
          <w:tcPr>
            <w:tcW w:w="9212" w:type="dxa"/>
          </w:tcPr>
          <w:p w:rsidR="0073676D" w:rsidRDefault="0073676D" w:rsidP="00684789">
            <w:pPr>
              <w:rPr>
                <w:sz w:val="24"/>
                <w:szCs w:val="24"/>
              </w:rPr>
            </w:pPr>
          </w:p>
        </w:tc>
      </w:tr>
      <w:tr w:rsidR="0073676D" w:rsidTr="0073676D">
        <w:tc>
          <w:tcPr>
            <w:tcW w:w="9212" w:type="dxa"/>
          </w:tcPr>
          <w:p w:rsidR="0073676D" w:rsidRDefault="0073676D" w:rsidP="00684789">
            <w:pPr>
              <w:rPr>
                <w:sz w:val="24"/>
                <w:szCs w:val="24"/>
              </w:rPr>
            </w:pPr>
          </w:p>
        </w:tc>
      </w:tr>
      <w:tr w:rsidR="0073676D" w:rsidTr="0073676D">
        <w:tc>
          <w:tcPr>
            <w:tcW w:w="9212" w:type="dxa"/>
          </w:tcPr>
          <w:p w:rsidR="00843151" w:rsidRDefault="00843151" w:rsidP="00684789">
            <w:pPr>
              <w:rPr>
                <w:sz w:val="24"/>
                <w:szCs w:val="24"/>
              </w:rPr>
            </w:pPr>
          </w:p>
        </w:tc>
      </w:tr>
      <w:tr w:rsidR="00843151" w:rsidTr="0073676D">
        <w:tc>
          <w:tcPr>
            <w:tcW w:w="9212" w:type="dxa"/>
          </w:tcPr>
          <w:p w:rsidR="00843151" w:rsidRDefault="00843151" w:rsidP="00684789">
            <w:pPr>
              <w:rPr>
                <w:sz w:val="24"/>
                <w:szCs w:val="24"/>
              </w:rPr>
            </w:pPr>
          </w:p>
        </w:tc>
      </w:tr>
      <w:tr w:rsidR="00843151" w:rsidTr="0073676D">
        <w:tc>
          <w:tcPr>
            <w:tcW w:w="9212" w:type="dxa"/>
          </w:tcPr>
          <w:p w:rsidR="00843151" w:rsidRDefault="00843151" w:rsidP="00684789">
            <w:pPr>
              <w:rPr>
                <w:sz w:val="24"/>
                <w:szCs w:val="24"/>
              </w:rPr>
            </w:pPr>
          </w:p>
        </w:tc>
      </w:tr>
      <w:tr w:rsidR="00843151" w:rsidTr="0073676D">
        <w:tc>
          <w:tcPr>
            <w:tcW w:w="9212" w:type="dxa"/>
          </w:tcPr>
          <w:p w:rsidR="00843151" w:rsidRDefault="00843151" w:rsidP="00684789">
            <w:pPr>
              <w:rPr>
                <w:sz w:val="24"/>
                <w:szCs w:val="24"/>
              </w:rPr>
            </w:pPr>
          </w:p>
        </w:tc>
      </w:tr>
      <w:tr w:rsidR="00843151" w:rsidTr="0073676D">
        <w:tc>
          <w:tcPr>
            <w:tcW w:w="9212" w:type="dxa"/>
          </w:tcPr>
          <w:p w:rsidR="00843151" w:rsidRDefault="00843151" w:rsidP="00684789">
            <w:pPr>
              <w:rPr>
                <w:sz w:val="24"/>
                <w:szCs w:val="24"/>
              </w:rPr>
            </w:pPr>
          </w:p>
        </w:tc>
      </w:tr>
      <w:tr w:rsidR="00843151" w:rsidTr="0073676D">
        <w:tc>
          <w:tcPr>
            <w:tcW w:w="9212" w:type="dxa"/>
          </w:tcPr>
          <w:p w:rsidR="00843151" w:rsidRDefault="00843151" w:rsidP="00684789">
            <w:pPr>
              <w:rPr>
                <w:sz w:val="24"/>
                <w:szCs w:val="24"/>
              </w:rPr>
            </w:pPr>
          </w:p>
        </w:tc>
      </w:tr>
      <w:tr w:rsidR="00843151" w:rsidTr="0073676D">
        <w:tc>
          <w:tcPr>
            <w:tcW w:w="9212" w:type="dxa"/>
          </w:tcPr>
          <w:p w:rsidR="00843151" w:rsidRDefault="00843151" w:rsidP="00684789">
            <w:pPr>
              <w:rPr>
                <w:sz w:val="24"/>
                <w:szCs w:val="24"/>
              </w:rPr>
            </w:pPr>
          </w:p>
        </w:tc>
      </w:tr>
    </w:tbl>
    <w:p w:rsidR="0073676D" w:rsidRPr="0073676D" w:rsidRDefault="0073676D" w:rsidP="00684789">
      <w:pPr>
        <w:spacing w:after="0"/>
        <w:rPr>
          <w:sz w:val="24"/>
          <w:szCs w:val="24"/>
        </w:rPr>
      </w:pPr>
      <w:bookmarkStart w:id="0" w:name="_GoBack"/>
      <w:bookmarkEnd w:id="0"/>
    </w:p>
    <w:sectPr w:rsidR="0073676D" w:rsidRPr="007367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51" w:rsidRDefault="00843151" w:rsidP="002C1845">
      <w:pPr>
        <w:spacing w:after="0" w:line="240" w:lineRule="auto"/>
      </w:pPr>
      <w:r>
        <w:separator/>
      </w:r>
    </w:p>
  </w:endnote>
  <w:endnote w:type="continuationSeparator" w:id="0">
    <w:p w:rsidR="00843151" w:rsidRDefault="00843151" w:rsidP="002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51" w:rsidRDefault="00843151" w:rsidP="002C1845">
      <w:pPr>
        <w:spacing w:after="0" w:line="240" w:lineRule="auto"/>
      </w:pPr>
      <w:r>
        <w:separator/>
      </w:r>
    </w:p>
  </w:footnote>
  <w:footnote w:type="continuationSeparator" w:id="0">
    <w:p w:rsidR="00843151" w:rsidRDefault="00843151" w:rsidP="002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51" w:rsidRPr="00684789" w:rsidRDefault="00843151" w:rsidP="002C1845">
    <w:pPr>
      <w:spacing w:after="0"/>
      <w:rPr>
        <w:sz w:val="24"/>
        <w:szCs w:val="24"/>
      </w:rPr>
    </w:pPr>
    <w:r w:rsidRPr="00684789">
      <w:rPr>
        <w:sz w:val="24"/>
        <w:szCs w:val="24"/>
      </w:rPr>
      <w:t xml:space="preserve">Praktische opdracht </w:t>
    </w:r>
    <w:proofErr w:type="spellStart"/>
    <w:r w:rsidRPr="00684789">
      <w:rPr>
        <w:sz w:val="24"/>
        <w:szCs w:val="24"/>
      </w:rPr>
      <w:t>Think</w:t>
    </w:r>
    <w:proofErr w:type="spellEnd"/>
    <w:r w:rsidRPr="00684789">
      <w:rPr>
        <w:sz w:val="24"/>
        <w:szCs w:val="24"/>
      </w:rPr>
      <w:t xml:space="preserve">-Drink-Move vmbo                      </w:t>
    </w:r>
    <w:r w:rsidRPr="00684789">
      <w:rPr>
        <w:sz w:val="24"/>
        <w:szCs w:val="24"/>
      </w:rPr>
      <w:tab/>
      <w:t xml:space="preserve"> </w:t>
    </w:r>
    <w:r w:rsidRPr="00684789">
      <w:rPr>
        <w:sz w:val="24"/>
        <w:szCs w:val="24"/>
      </w:rPr>
      <w:tab/>
      <w:t>Leerlingenwerkblad</w:t>
    </w:r>
  </w:p>
  <w:p w:rsidR="00843151" w:rsidRDefault="0084315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64C"/>
    <w:multiLevelType w:val="hybridMultilevel"/>
    <w:tmpl w:val="E2080406"/>
    <w:lvl w:ilvl="0" w:tplc="D0A6160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547"/>
    <w:multiLevelType w:val="hybridMultilevel"/>
    <w:tmpl w:val="D6C4A5FA"/>
    <w:lvl w:ilvl="0" w:tplc="D0A6160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85DC9"/>
    <w:multiLevelType w:val="hybridMultilevel"/>
    <w:tmpl w:val="750CB40E"/>
    <w:lvl w:ilvl="0" w:tplc="D0A6160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2"/>
    <w:rsid w:val="0001759B"/>
    <w:rsid w:val="00237793"/>
    <w:rsid w:val="002C1845"/>
    <w:rsid w:val="002F02B2"/>
    <w:rsid w:val="00482399"/>
    <w:rsid w:val="00684789"/>
    <w:rsid w:val="00695706"/>
    <w:rsid w:val="006D42A2"/>
    <w:rsid w:val="0073676D"/>
    <w:rsid w:val="007D7F61"/>
    <w:rsid w:val="00817D2F"/>
    <w:rsid w:val="00843151"/>
    <w:rsid w:val="008E1C1B"/>
    <w:rsid w:val="00A322FA"/>
    <w:rsid w:val="00CC5944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AEBD3-F257-49D9-BC41-4AFD8251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8478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84789"/>
  </w:style>
  <w:style w:type="paragraph" w:styleId="Lijstalinea">
    <w:name w:val="List Paragraph"/>
    <w:basedOn w:val="Standaard"/>
    <w:uiPriority w:val="34"/>
    <w:qFormat/>
    <w:rsid w:val="00695706"/>
    <w:pPr>
      <w:ind w:left="720"/>
      <w:contextualSpacing/>
    </w:pPr>
  </w:style>
  <w:style w:type="table" w:styleId="Tabelraster">
    <w:name w:val="Table Grid"/>
    <w:basedOn w:val="Standaardtabel"/>
    <w:uiPriority w:val="59"/>
    <w:rsid w:val="0073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1845"/>
  </w:style>
  <w:style w:type="paragraph" w:styleId="Voettekst">
    <w:name w:val="footer"/>
    <w:basedOn w:val="Standaard"/>
    <w:link w:val="VoettekstChar"/>
    <w:uiPriority w:val="99"/>
    <w:unhideWhenUsed/>
    <w:rsid w:val="002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2796D2CA.dotm</Template>
  <TotalTime>1</TotalTime>
  <Pages>2</Pages>
  <Words>248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van Zijtveld</dc:creator>
  <cp:lastModifiedBy>Wijlhuizen, Willeke</cp:lastModifiedBy>
  <cp:revision>2</cp:revision>
  <dcterms:created xsi:type="dcterms:W3CDTF">2017-06-08T13:01:00Z</dcterms:created>
  <dcterms:modified xsi:type="dcterms:W3CDTF">2017-06-08T13:01:00Z</dcterms:modified>
</cp:coreProperties>
</file>